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1E" w:rsidRPr="008A5326" w:rsidRDefault="00916B03" w:rsidP="00423CF3">
      <w:pPr>
        <w:jc w:val="center"/>
        <w:outlineLvl w:val="0"/>
        <w:rPr>
          <w:b/>
          <w:sz w:val="36"/>
          <w:szCs w:val="36"/>
        </w:rPr>
      </w:pPr>
      <w:r w:rsidRPr="008A5326">
        <w:rPr>
          <w:b/>
          <w:sz w:val="36"/>
          <w:szCs w:val="36"/>
        </w:rPr>
        <w:t>SENIOR DESIGN</w:t>
      </w:r>
    </w:p>
    <w:p w:rsidR="00ED6F1A" w:rsidRPr="00916B03" w:rsidRDefault="00115444" w:rsidP="00423CF3">
      <w:pPr>
        <w:jc w:val="center"/>
        <w:outlineLvl w:val="0"/>
        <w:rPr>
          <w:b/>
          <w:sz w:val="48"/>
          <w:szCs w:val="48"/>
        </w:rPr>
      </w:pPr>
      <w:r w:rsidRPr="008A5326">
        <w:rPr>
          <w:b/>
          <w:sz w:val="36"/>
          <w:szCs w:val="36"/>
        </w:rPr>
        <w:t xml:space="preserve">Project </w:t>
      </w:r>
      <w:r w:rsidR="000212C0" w:rsidRPr="008A5326">
        <w:rPr>
          <w:b/>
          <w:sz w:val="36"/>
          <w:szCs w:val="36"/>
        </w:rPr>
        <w:t>Plan</w:t>
      </w:r>
      <w:r w:rsidRPr="008A5326">
        <w:rPr>
          <w:b/>
          <w:sz w:val="36"/>
          <w:szCs w:val="36"/>
        </w:rPr>
        <w:t xml:space="preserve"> Form</w:t>
      </w:r>
    </w:p>
    <w:p w:rsidR="00ED6F1A" w:rsidRDefault="00ED6F1A" w:rsidP="00ED6F1A">
      <w:pPr>
        <w:rPr>
          <w:b/>
        </w:rPr>
      </w:pPr>
    </w:p>
    <w:p w:rsidR="00ED6F1A" w:rsidRPr="00ED6F1A" w:rsidRDefault="00916B03" w:rsidP="00423CF3">
      <w:pPr>
        <w:outlineLvl w:val="0"/>
        <w:rPr>
          <w:b/>
        </w:rPr>
      </w:pPr>
      <w:r w:rsidRPr="00EE33CF">
        <w:rPr>
          <w:b/>
          <w:u w:val="single"/>
        </w:rPr>
        <w:t>Project Team</w:t>
      </w:r>
      <w:r w:rsidR="00ED6F1A" w:rsidRPr="00EE33CF">
        <w:rPr>
          <w:b/>
          <w:u w:val="single"/>
        </w:rPr>
        <w:t xml:space="preserve"> </w:t>
      </w:r>
      <w:r w:rsidRPr="00EE33CF">
        <w:rPr>
          <w:b/>
          <w:u w:val="single"/>
        </w:rPr>
        <w:t>Members</w:t>
      </w:r>
      <w:r w:rsidR="00ED6F1A">
        <w:rPr>
          <w:b/>
        </w:rPr>
        <w:t>:</w:t>
      </w:r>
    </w:p>
    <w:tbl>
      <w:tblPr>
        <w:tblpPr w:leftFromText="180" w:rightFromText="180" w:vertAnchor="text" w:horzAnchor="margin" w:tblpY="208"/>
        <w:tblW w:w="9483" w:type="dxa"/>
        <w:tblLook w:val="0000"/>
      </w:tblPr>
      <w:tblGrid>
        <w:gridCol w:w="3546"/>
        <w:gridCol w:w="1412"/>
        <w:gridCol w:w="4525"/>
      </w:tblGrid>
      <w:tr w:rsidR="00916B03" w:rsidTr="00916B03">
        <w:trPr>
          <w:trHeight w:val="31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 w:rsidP="00916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 w:rsidP="00916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 w:rsidP="00916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916B03" w:rsidTr="00916B03">
        <w:trPr>
          <w:trHeight w:val="47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2"/>
                <w:szCs w:val="22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bookmarkStart w:id="0" w:name="Text2"/>
            <w:bookmarkStart w:id="1" w:name="Text1"/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 w:rsidR="000E16A3">
              <w:rPr>
                <w:rFonts w:ascii="Courier New" w:hAnsi="Courier New" w:cs="Arial"/>
                <w:sz w:val="20"/>
                <w:szCs w:val="20"/>
              </w:rPr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  <w:bookmarkEnd w:id="0"/>
            <w:r w:rsidR="000E16A3" w:rsidRPr="00916B03"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6B03"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="000E16A3">
              <w:rPr>
                <w:rFonts w:ascii="Courier New" w:hAnsi="Courier New" w:cs="Arial"/>
                <w:sz w:val="22"/>
                <w:szCs w:val="22"/>
              </w:rPr>
            </w:r>
            <w:r w:rsidR="000E16A3"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0E16A3" w:rsidRPr="00916B03"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Dropdown1"/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0E16A3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 w:rsidR="0088184F"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5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 w:rsidR="000E16A3">
              <w:rPr>
                <w:rFonts w:ascii="Courier New" w:hAnsi="Courier New" w:cs="Arial"/>
                <w:sz w:val="20"/>
                <w:szCs w:val="20"/>
              </w:rPr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0E16A3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 w:rsidR="0088184F"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5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 w:rsidR="000E16A3">
              <w:rPr>
                <w:rFonts w:ascii="Courier New" w:hAnsi="Courier New" w:cs="Arial"/>
                <w:sz w:val="20"/>
                <w:szCs w:val="20"/>
              </w:rPr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0E16A3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 w:rsidR="0088184F"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6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 w:rsidR="000E16A3">
              <w:rPr>
                <w:rFonts w:ascii="Courier New" w:hAnsi="Courier New" w:cs="Arial"/>
                <w:sz w:val="20"/>
                <w:szCs w:val="20"/>
              </w:rPr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0E16A3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 w:rsidR="0088184F"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58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0"/>
                <w:szCs w:val="20"/>
              </w:rPr>
              <w:instrText xml:space="preserve"> FORMTEXT </w:instrText>
            </w:r>
            <w:r w:rsidR="000E16A3">
              <w:rPr>
                <w:rFonts w:ascii="Courier New" w:hAnsi="Courier New" w:cs="Arial"/>
                <w:sz w:val="20"/>
                <w:szCs w:val="20"/>
              </w:rPr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sz w:val="20"/>
                <w:szCs w:val="20"/>
              </w:rPr>
              <w:t> </w:t>
            </w:r>
            <w:r w:rsidR="000E16A3"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0E16A3" w:rsidP="00560F71">
            <w:pPr>
              <w:jc w:val="center"/>
              <w:rPr>
                <w:rFonts w:ascii="Courier New" w:hAnsi="Courier New" w:cs="Arial"/>
                <w:sz w:val="20"/>
                <w:szCs w:val="20"/>
              </w:rPr>
            </w:pPr>
            <w:r>
              <w:rPr>
                <w:rFonts w:ascii="Courier New" w:hAnsi="Courier Ne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jor"/>
                  <w:ddList>
                    <w:listEntry w:val="     "/>
                    <w:listEntry w:val="BME"/>
                    <w:listEntry w:val="EP-Elect"/>
                    <w:listEntry w:val="EP-Mech"/>
                    <w:listEntry w:val="EP-Physics"/>
                  </w:ddList>
                </w:ffData>
              </w:fldChar>
            </w:r>
            <w:r w:rsidR="0088184F">
              <w:rPr>
                <w:rFonts w:ascii="Courier New" w:hAnsi="Courier New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Courier New" w:hAnsi="Courier New" w:cs="Arial"/>
                <w:sz w:val="20"/>
                <w:szCs w:val="20"/>
              </w:rPr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Pr="00916B03" w:rsidRDefault="00916B03" w:rsidP="00ED6F1A">
            <w:pPr>
              <w:rPr>
                <w:rFonts w:ascii="Courier New" w:hAnsi="Courier New" w:cs="Arial"/>
                <w:sz w:val="20"/>
                <w:szCs w:val="20"/>
              </w:rPr>
            </w:pPr>
            <w:r w:rsidRPr="00916B03">
              <w:rPr>
                <w:rFonts w:ascii="Courier New" w:hAnsi="Courier New" w:cs="Arial"/>
                <w:sz w:val="20"/>
                <w:szCs w:val="20"/>
              </w:rPr>
              <w:t> </w:t>
            </w:r>
          </w:p>
        </w:tc>
      </w:tr>
    </w:tbl>
    <w:p w:rsidR="00ED6F1A" w:rsidRDefault="00ED6F1A" w:rsidP="00ED6F1A">
      <w:pPr>
        <w:rPr>
          <w:b/>
        </w:rPr>
      </w:pPr>
    </w:p>
    <w:p w:rsidR="00916B03" w:rsidRDefault="00916B03" w:rsidP="00423CF3">
      <w:pPr>
        <w:outlineLvl w:val="0"/>
        <w:rPr>
          <w:b/>
        </w:rPr>
      </w:pPr>
    </w:p>
    <w:p w:rsidR="00ED6F1A" w:rsidRDefault="00ED6F1A" w:rsidP="00423CF3">
      <w:pPr>
        <w:outlineLvl w:val="0"/>
        <w:rPr>
          <w:b/>
        </w:rPr>
      </w:pPr>
      <w:r w:rsidRPr="00EE33CF">
        <w:rPr>
          <w:b/>
          <w:u w:val="single"/>
        </w:rPr>
        <w:t xml:space="preserve">Project </w:t>
      </w:r>
      <w:r w:rsidR="00916B03" w:rsidRPr="00EE33CF">
        <w:rPr>
          <w:b/>
          <w:u w:val="single"/>
        </w:rPr>
        <w:t>Title</w:t>
      </w:r>
      <w:r>
        <w:rPr>
          <w:b/>
        </w:rPr>
        <w:t>:</w:t>
      </w:r>
    </w:p>
    <w:p w:rsidR="00EE33CF" w:rsidRDefault="00EE33CF" w:rsidP="00423CF3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</w:tblGrid>
      <w:tr w:rsidR="00ED6F1A" w:rsidRPr="006810E6" w:rsidTr="006810E6">
        <w:trPr>
          <w:trHeight w:val="888"/>
        </w:trPr>
        <w:tc>
          <w:tcPr>
            <w:tcW w:w="9480" w:type="dxa"/>
          </w:tcPr>
          <w:p w:rsidR="00916B03" w:rsidRDefault="00916B03" w:rsidP="00E9031E">
            <w:pPr>
              <w:rPr>
                <w:rFonts w:ascii="Courier New" w:hAnsi="Courier New" w:cs="Arial"/>
                <w:b/>
                <w:sz w:val="20"/>
                <w:szCs w:val="20"/>
              </w:rPr>
            </w:pPr>
          </w:p>
          <w:bookmarkStart w:id="3" w:name="Text31"/>
          <w:p w:rsidR="00ED6F1A" w:rsidRPr="00EE33CF" w:rsidRDefault="000E16A3" w:rsidP="00EE33C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E33CF">
              <w:rPr>
                <w:rFonts w:ascii="Courier New" w:hAnsi="Courier New" w:cs="Courier New"/>
                <w:b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</w:rPr>
            </w:r>
            <w:r>
              <w:rPr>
                <w:rFonts w:ascii="Courier New" w:hAnsi="Courier New" w:cs="Courier New"/>
                <w:b/>
              </w:rPr>
              <w:fldChar w:fldCharType="separate"/>
            </w:r>
            <w:r w:rsidR="00EE33CF">
              <w:rPr>
                <w:rFonts w:ascii="Courier New" w:hAnsi="Courier New" w:cs="Courier New"/>
                <w:b/>
                <w:noProof/>
              </w:rPr>
              <w:t> </w:t>
            </w:r>
            <w:r w:rsidR="00EE33CF">
              <w:rPr>
                <w:rFonts w:ascii="Courier New" w:hAnsi="Courier New" w:cs="Courier New"/>
                <w:b/>
                <w:noProof/>
              </w:rPr>
              <w:t> </w:t>
            </w:r>
            <w:r w:rsidR="00EE33CF">
              <w:rPr>
                <w:rFonts w:ascii="Courier New" w:hAnsi="Courier New" w:cs="Courier New"/>
                <w:b/>
                <w:noProof/>
              </w:rPr>
              <w:t> </w:t>
            </w:r>
            <w:r w:rsidR="00EE33CF">
              <w:rPr>
                <w:rFonts w:ascii="Courier New" w:hAnsi="Courier New" w:cs="Courier New"/>
                <w:b/>
                <w:noProof/>
              </w:rPr>
              <w:t> </w:t>
            </w:r>
            <w:r w:rsidR="00EE33CF">
              <w:rPr>
                <w:rFonts w:ascii="Courier New" w:hAnsi="Courier New" w:cs="Courier New"/>
                <w:b/>
                <w:noProof/>
              </w:rPr>
              <w:t> </w:t>
            </w:r>
            <w:r>
              <w:rPr>
                <w:rFonts w:ascii="Courier New" w:hAnsi="Courier New" w:cs="Courier New"/>
                <w:b/>
              </w:rPr>
              <w:fldChar w:fldCharType="end"/>
            </w:r>
            <w:bookmarkEnd w:id="3"/>
          </w:p>
        </w:tc>
      </w:tr>
    </w:tbl>
    <w:p w:rsidR="00ED6F1A" w:rsidRDefault="00ED6F1A" w:rsidP="00E9031E">
      <w:pPr>
        <w:rPr>
          <w:b/>
        </w:rPr>
      </w:pPr>
    </w:p>
    <w:p w:rsidR="00ED6F1A" w:rsidRDefault="00ED6F1A" w:rsidP="00E9031E">
      <w:pPr>
        <w:rPr>
          <w:b/>
        </w:rPr>
      </w:pPr>
    </w:p>
    <w:p w:rsidR="00632D75" w:rsidRDefault="00632D75" w:rsidP="00E9031E">
      <w:pPr>
        <w:rPr>
          <w:b/>
        </w:rPr>
      </w:pPr>
    </w:p>
    <w:p w:rsidR="00632D75" w:rsidRPr="00EE33CF" w:rsidRDefault="00632D75" w:rsidP="00423CF3">
      <w:pPr>
        <w:outlineLvl w:val="0"/>
        <w:rPr>
          <w:b/>
          <w:u w:val="single"/>
        </w:rPr>
      </w:pPr>
      <w:r w:rsidRPr="00EE33CF">
        <w:rPr>
          <w:b/>
          <w:u w:val="single"/>
        </w:rPr>
        <w:t>Advisor</w:t>
      </w:r>
      <w:r w:rsidR="00916B03" w:rsidRPr="00EE33CF">
        <w:rPr>
          <w:b/>
          <w:u w:val="single"/>
        </w:rPr>
        <w:t>(</w:t>
      </w:r>
      <w:r w:rsidRPr="00EE33CF">
        <w:rPr>
          <w:b/>
          <w:u w:val="single"/>
        </w:rPr>
        <w:t>s</w:t>
      </w:r>
      <w:r w:rsidR="00916B03" w:rsidRPr="00EE33CF">
        <w:rPr>
          <w:b/>
          <w:u w:val="single"/>
        </w:rPr>
        <w:t>)</w:t>
      </w:r>
      <w:r w:rsidR="00EE33CF" w:rsidRPr="00EE33CF">
        <w:rPr>
          <w:b/>
          <w:u w:val="single"/>
        </w:rPr>
        <w:t>:</w:t>
      </w:r>
    </w:p>
    <w:p w:rsidR="00632D75" w:rsidRDefault="00632D75" w:rsidP="00E9031E">
      <w:pPr>
        <w:rPr>
          <w:b/>
        </w:rPr>
      </w:pPr>
    </w:p>
    <w:tbl>
      <w:tblPr>
        <w:tblW w:w="9372" w:type="dxa"/>
        <w:tblInd w:w="96" w:type="dxa"/>
        <w:tblLook w:val="0000"/>
      </w:tblPr>
      <w:tblGrid>
        <w:gridCol w:w="3072"/>
        <w:gridCol w:w="1139"/>
        <w:gridCol w:w="3515"/>
        <w:gridCol w:w="1646"/>
      </w:tblGrid>
      <w:tr w:rsidR="00632D75">
        <w:trPr>
          <w:trHeight w:val="2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Default="00916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32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Advisor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Default="00632D75" w:rsidP="00916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Default="00632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Default="00632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632D75" w:rsidTr="00916B03">
        <w:trPr>
          <w:trHeight w:val="56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E16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560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16A3">
              <w:rPr>
                <w:rFonts w:ascii="Arial" w:hAnsi="Arial" w:cs="Arial"/>
                <w:sz w:val="20"/>
                <w:szCs w:val="20"/>
              </w:rPr>
            </w:r>
            <w:r w:rsidR="000E1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16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0E16A3" w:rsidP="00916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560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2D75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03" w:rsidRDefault="00916B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D75" w:rsidRPr="00632D75" w:rsidRDefault="00632D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D75">
              <w:rPr>
                <w:rFonts w:ascii="Arial" w:hAnsi="Arial" w:cs="Arial"/>
                <w:b/>
                <w:sz w:val="20"/>
                <w:szCs w:val="20"/>
              </w:rPr>
              <w:t>Co-Advisor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Pr="00632D75" w:rsidRDefault="00632D75" w:rsidP="00916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75" w:rsidRP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B03" w:rsidRPr="00632D75" w:rsidRDefault="00632D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632D75" w:rsidTr="00916B03">
        <w:trPr>
          <w:trHeight w:val="44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E16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560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16A3">
              <w:rPr>
                <w:rFonts w:ascii="Arial" w:hAnsi="Arial" w:cs="Arial"/>
                <w:sz w:val="20"/>
                <w:szCs w:val="20"/>
              </w:rPr>
            </w:r>
            <w:r w:rsidR="000E1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16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0E16A3" w:rsidP="00916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560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2D75" w:rsidTr="00916B03">
        <w:trPr>
          <w:trHeight w:val="530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E16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560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16A3">
              <w:rPr>
                <w:rFonts w:ascii="Arial" w:hAnsi="Arial" w:cs="Arial"/>
                <w:sz w:val="20"/>
                <w:szCs w:val="20"/>
              </w:rPr>
            </w:r>
            <w:r w:rsidR="000E16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0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16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0E16A3" w:rsidP="00916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16B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75" w:rsidRDefault="0063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B03" w:rsidTr="00916B03">
        <w:trPr>
          <w:trHeight w:val="5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0E1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16B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0E16A3" w:rsidP="00916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16B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6B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B03" w:rsidRDefault="00916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D75" w:rsidRDefault="00632D75" w:rsidP="00E9031E">
      <w:pPr>
        <w:rPr>
          <w:b/>
        </w:rPr>
      </w:pPr>
    </w:p>
    <w:p w:rsidR="00632D75" w:rsidRDefault="00632D75" w:rsidP="00E9031E">
      <w:pPr>
        <w:rPr>
          <w:b/>
        </w:rPr>
      </w:pPr>
    </w:p>
    <w:p w:rsidR="00125665" w:rsidRDefault="00916B03" w:rsidP="00423CF3">
      <w:pPr>
        <w:outlineLvl w:val="0"/>
        <w:rPr>
          <w:b/>
        </w:rPr>
      </w:pPr>
      <w:r>
        <w:rPr>
          <w:b/>
        </w:rPr>
        <w:br w:type="page"/>
      </w:r>
      <w:r w:rsidR="00EE33CF" w:rsidRPr="00EE33CF">
        <w:rPr>
          <w:b/>
          <w:u w:val="single"/>
        </w:rPr>
        <w:lastRenderedPageBreak/>
        <w:t xml:space="preserve">Project </w:t>
      </w:r>
      <w:r w:rsidRPr="00EE33CF">
        <w:rPr>
          <w:b/>
          <w:u w:val="single"/>
        </w:rPr>
        <w:t>Description</w:t>
      </w:r>
      <w:r w:rsidR="00125665">
        <w:rPr>
          <w:b/>
        </w:rPr>
        <w:t>:</w:t>
      </w:r>
    </w:p>
    <w:p w:rsidR="00EE33CF" w:rsidRDefault="00EE33CF" w:rsidP="00423CF3">
      <w:pPr>
        <w:outlineLvl w:val="0"/>
        <w:rPr>
          <w:b/>
        </w:rPr>
      </w:pPr>
    </w:p>
    <w:p w:rsidR="00EE33CF" w:rsidRDefault="00EE33CF" w:rsidP="00423CF3">
      <w:pPr>
        <w:outlineLvl w:val="0"/>
        <w:rPr>
          <w:b/>
        </w:rPr>
      </w:pPr>
      <w:r>
        <w:rPr>
          <w:b/>
        </w:rPr>
        <w:t>Summarize succinctly what your project is about and what the final product (deliverable) will be.</w:t>
      </w:r>
      <w:r w:rsidR="00660054">
        <w:rPr>
          <w:b/>
        </w:rPr>
        <w:t xml:space="preserve">  You must provide realistic design specifications.</w:t>
      </w:r>
    </w:p>
    <w:p w:rsidR="00EE33CF" w:rsidRDefault="00EE33CF" w:rsidP="00423CF3">
      <w:pPr>
        <w:outlineLvl w:val="0"/>
        <w:rPr>
          <w:b/>
        </w:rPr>
      </w:pPr>
    </w:p>
    <w:bookmarkStart w:id="9" w:name="Text24"/>
    <w:p w:rsidR="00125665" w:rsidRPr="00EE33CF" w:rsidRDefault="000E16A3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</w:rPr>
      </w:pPr>
      <w:r w:rsidRPr="00EE33CF">
        <w:rPr>
          <w:rFonts w:ascii="Courier New" w:hAnsi="Courier New" w:cs="Courier New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60F71" w:rsidRPr="00EE33CF">
        <w:rPr>
          <w:rFonts w:ascii="Courier New" w:hAnsi="Courier New" w:cs="Courier New"/>
          <w:b/>
        </w:rPr>
        <w:instrText xml:space="preserve"> FORMTEXT </w:instrText>
      </w:r>
      <w:r w:rsidRPr="00EE33CF">
        <w:rPr>
          <w:rFonts w:ascii="Courier New" w:hAnsi="Courier New" w:cs="Courier New"/>
          <w:b/>
        </w:rPr>
      </w:r>
      <w:r w:rsidRPr="00EE33CF">
        <w:rPr>
          <w:rFonts w:ascii="Courier New" w:hAnsi="Courier New" w:cs="Courier New"/>
          <w:b/>
        </w:rPr>
        <w:fldChar w:fldCharType="separate"/>
      </w:r>
      <w:r w:rsidR="00560F71" w:rsidRPr="00EE33CF">
        <w:rPr>
          <w:rFonts w:cs="Courier New"/>
          <w:b/>
          <w:noProof/>
        </w:rPr>
        <w:t> </w:t>
      </w:r>
      <w:r w:rsidR="00560F71" w:rsidRPr="00EE33CF">
        <w:rPr>
          <w:rFonts w:cs="Courier New"/>
          <w:b/>
          <w:noProof/>
        </w:rPr>
        <w:t> </w:t>
      </w:r>
      <w:r w:rsidR="00560F71" w:rsidRPr="00EE33CF">
        <w:rPr>
          <w:rFonts w:cs="Courier New"/>
          <w:b/>
          <w:noProof/>
        </w:rPr>
        <w:t> </w:t>
      </w:r>
      <w:r w:rsidR="00560F71" w:rsidRPr="00EE33CF">
        <w:rPr>
          <w:rFonts w:cs="Courier New"/>
          <w:b/>
          <w:noProof/>
        </w:rPr>
        <w:t> </w:t>
      </w:r>
      <w:r w:rsidR="00560F71" w:rsidRPr="00EE33CF">
        <w:rPr>
          <w:rFonts w:cs="Courier New"/>
          <w:b/>
          <w:noProof/>
        </w:rPr>
        <w:t> </w:t>
      </w:r>
      <w:r w:rsidRPr="00EE33CF">
        <w:rPr>
          <w:rFonts w:ascii="Courier New" w:hAnsi="Courier New" w:cs="Courier New"/>
          <w:b/>
        </w:rPr>
        <w:fldChar w:fldCharType="end"/>
      </w:r>
      <w:bookmarkEnd w:id="9"/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EE33CF" w:rsidP="00423CF3">
      <w:pPr>
        <w:outlineLvl w:val="0"/>
        <w:rPr>
          <w:b/>
        </w:rPr>
      </w:pPr>
      <w:r w:rsidRPr="00BC7287">
        <w:rPr>
          <w:b/>
          <w:u w:val="single"/>
        </w:rPr>
        <w:lastRenderedPageBreak/>
        <w:t>Project Constraints</w:t>
      </w:r>
      <w:r>
        <w:rPr>
          <w:b/>
        </w:rPr>
        <w:t>:</w:t>
      </w:r>
    </w:p>
    <w:p w:rsidR="00EE33CF" w:rsidRDefault="00EE33CF" w:rsidP="00423CF3">
      <w:pPr>
        <w:outlineLvl w:val="0"/>
        <w:rPr>
          <w:b/>
        </w:rPr>
      </w:pPr>
    </w:p>
    <w:p w:rsidR="00EE33CF" w:rsidRDefault="00EE33CF" w:rsidP="00423CF3">
      <w:pPr>
        <w:outlineLvl w:val="0"/>
        <w:rPr>
          <w:b/>
        </w:rPr>
      </w:pPr>
      <w:r>
        <w:rPr>
          <w:b/>
        </w:rPr>
        <w:t>Your project must address multiple realistic constraints. Check at least four constraints that your project design will address.</w:t>
      </w:r>
    </w:p>
    <w:p w:rsidR="00EE33CF" w:rsidRDefault="00EE33CF" w:rsidP="00423CF3">
      <w:pPr>
        <w:outlineLvl w:val="0"/>
        <w:rPr>
          <w:b/>
        </w:rPr>
      </w:pPr>
    </w:p>
    <w:p w:rsidR="00EE33CF" w:rsidRDefault="000E16A3" w:rsidP="00423CF3">
      <w:pPr>
        <w:outlineLvl w:val="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BC728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0"/>
      <w:r w:rsidR="00BC7287">
        <w:rPr>
          <w:b/>
        </w:rPr>
        <w:t xml:space="preserve"> </w:t>
      </w:r>
      <w:r w:rsidR="00EE33CF">
        <w:rPr>
          <w:b/>
        </w:rPr>
        <w:t>Economic</w:t>
      </w:r>
      <w:r w:rsidR="00EE33CF">
        <w:rPr>
          <w:b/>
        </w:rPr>
        <w:tab/>
      </w:r>
      <w:r w:rsidR="00EE33CF">
        <w:rPr>
          <w:b/>
        </w:rPr>
        <w:tab/>
      </w:r>
      <w:r w:rsidR="00BC7287"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BC728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1"/>
      <w:r w:rsidR="00BC7287">
        <w:rPr>
          <w:b/>
        </w:rPr>
        <w:t xml:space="preserve"> </w:t>
      </w:r>
      <w:r w:rsidR="00EE33CF">
        <w:rPr>
          <w:b/>
        </w:rPr>
        <w:t>Environmental</w:t>
      </w:r>
      <w:r w:rsidR="00EE33CF">
        <w:rPr>
          <w:b/>
        </w:rPr>
        <w:tab/>
      </w:r>
      <w:r w:rsidR="00EE33CF"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BC728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2"/>
      <w:r w:rsidR="00BC7287">
        <w:rPr>
          <w:b/>
        </w:rPr>
        <w:t xml:space="preserve"> </w:t>
      </w:r>
      <w:r w:rsidR="00EE33CF">
        <w:rPr>
          <w:b/>
        </w:rPr>
        <w:t>Sustainabilit</w:t>
      </w:r>
      <w:r w:rsidR="00BC7287">
        <w:rPr>
          <w:b/>
        </w:rPr>
        <w:t>y</w:t>
      </w:r>
    </w:p>
    <w:p w:rsidR="00EE33CF" w:rsidRDefault="000E16A3" w:rsidP="00423CF3">
      <w:pPr>
        <w:outlineLvl w:val="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BC728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3"/>
      <w:r w:rsidR="00BC7287">
        <w:rPr>
          <w:b/>
        </w:rPr>
        <w:t xml:space="preserve"> </w:t>
      </w:r>
      <w:r w:rsidR="00EE33CF">
        <w:rPr>
          <w:b/>
        </w:rPr>
        <w:t>Manufacturability</w:t>
      </w:r>
      <w:r w:rsidR="00EE33CF">
        <w:rPr>
          <w:b/>
        </w:rPr>
        <w:tab/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BC728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4"/>
      <w:r w:rsidR="00BC7287">
        <w:rPr>
          <w:b/>
        </w:rPr>
        <w:t xml:space="preserve"> Ethics</w:t>
      </w:r>
      <w:r w:rsidR="00BC7287">
        <w:rPr>
          <w:b/>
        </w:rPr>
        <w:tab/>
      </w:r>
      <w:r w:rsidR="00BC7287">
        <w:rPr>
          <w:b/>
        </w:rPr>
        <w:tab/>
      </w:r>
      <w:r w:rsidR="00BC7287">
        <w:rPr>
          <w:b/>
        </w:rPr>
        <w:tab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BC728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5"/>
      <w:r w:rsidR="00BC7287">
        <w:rPr>
          <w:b/>
        </w:rPr>
        <w:t xml:space="preserve"> </w:t>
      </w:r>
      <w:r w:rsidR="00EE33CF">
        <w:rPr>
          <w:b/>
        </w:rPr>
        <w:t>Health and Safety</w:t>
      </w:r>
    </w:p>
    <w:p w:rsidR="00EE33CF" w:rsidRDefault="000E16A3" w:rsidP="00423CF3">
      <w:pPr>
        <w:outlineLvl w:val="0"/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BC728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6"/>
      <w:r w:rsidR="00BC7287">
        <w:rPr>
          <w:b/>
        </w:rPr>
        <w:t xml:space="preserve"> </w:t>
      </w:r>
      <w:r w:rsidR="00EE33CF">
        <w:rPr>
          <w:b/>
        </w:rPr>
        <w:t>Social</w:t>
      </w:r>
      <w:r w:rsidR="00EE33CF">
        <w:rPr>
          <w:b/>
        </w:rPr>
        <w:tab/>
      </w:r>
      <w:r w:rsidR="00EE33CF">
        <w:rPr>
          <w:b/>
        </w:rPr>
        <w:tab/>
      </w:r>
      <w:r w:rsidR="00EE33CF">
        <w:rPr>
          <w:b/>
        </w:rPr>
        <w:tab/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BC728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7"/>
      <w:r w:rsidR="00BC7287">
        <w:rPr>
          <w:b/>
        </w:rPr>
        <w:t xml:space="preserve"> </w:t>
      </w:r>
      <w:r w:rsidR="00EE33CF">
        <w:rPr>
          <w:b/>
        </w:rPr>
        <w:t>Political</w:t>
      </w:r>
      <w:r w:rsidR="00EE33CF">
        <w:rPr>
          <w:b/>
        </w:rPr>
        <w:tab/>
      </w:r>
      <w:r w:rsidR="00EE33CF">
        <w:rPr>
          <w:b/>
        </w:rPr>
        <w:tab/>
      </w:r>
      <w:r w:rsidR="00EE33CF"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BC728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8"/>
      <w:r w:rsidR="00BC7287">
        <w:rPr>
          <w:b/>
        </w:rPr>
        <w:t xml:space="preserve"> </w:t>
      </w:r>
      <w:r w:rsidR="00EE33CF">
        <w:rPr>
          <w:b/>
        </w:rPr>
        <w:t>Other</w:t>
      </w:r>
      <w:r w:rsidR="00BC7287">
        <w:rPr>
          <w:b/>
        </w:rPr>
        <w:t xml:space="preserve">, </w:t>
      </w:r>
      <w:bookmarkStart w:id="19" w:name="Text32"/>
      <w:r>
        <w:rPr>
          <w:rFonts w:ascii="Courier New" w:hAnsi="Courier New" w:cs="Courier New"/>
          <w:b/>
        </w:rPr>
        <w:fldChar w:fldCharType="begin">
          <w:ffData>
            <w:name w:val="Text32"/>
            <w:enabled/>
            <w:calcOnExit w:val="0"/>
            <w:textInput>
              <w:maxLength w:val="15"/>
            </w:textInput>
          </w:ffData>
        </w:fldChar>
      </w:r>
      <w:r w:rsidR="00BC7287">
        <w:rPr>
          <w:rFonts w:ascii="Courier New" w:hAnsi="Courier New" w:cs="Courier New"/>
          <w:b/>
        </w:rPr>
        <w:instrText xml:space="preserve"> FORMTEXT </w:instrText>
      </w:r>
      <w:r>
        <w:rPr>
          <w:rFonts w:ascii="Courier New" w:hAnsi="Courier New" w:cs="Courier New"/>
          <w:b/>
        </w:rPr>
      </w:r>
      <w:r>
        <w:rPr>
          <w:rFonts w:ascii="Courier New" w:hAnsi="Courier New" w:cs="Courier New"/>
          <w:b/>
        </w:rPr>
        <w:fldChar w:fldCharType="separate"/>
      </w:r>
      <w:r w:rsidR="00BC7287">
        <w:rPr>
          <w:rFonts w:ascii="Courier New" w:hAnsi="Courier New" w:cs="Courier New"/>
          <w:b/>
          <w:noProof/>
        </w:rPr>
        <w:t> </w:t>
      </w:r>
      <w:r w:rsidR="00BC7287">
        <w:rPr>
          <w:rFonts w:ascii="Courier New" w:hAnsi="Courier New" w:cs="Courier New"/>
          <w:b/>
          <w:noProof/>
        </w:rPr>
        <w:t> </w:t>
      </w:r>
      <w:r w:rsidR="00BC7287">
        <w:rPr>
          <w:rFonts w:ascii="Courier New" w:hAnsi="Courier New" w:cs="Courier New"/>
          <w:b/>
          <w:noProof/>
        </w:rPr>
        <w:t> </w:t>
      </w:r>
      <w:r w:rsidR="00BC7287">
        <w:rPr>
          <w:rFonts w:ascii="Courier New" w:hAnsi="Courier New" w:cs="Courier New"/>
          <w:b/>
          <w:noProof/>
        </w:rPr>
        <w:t> </w:t>
      </w:r>
      <w:r w:rsidR="00BC7287">
        <w:rPr>
          <w:rFonts w:ascii="Courier New" w:hAnsi="Courier New" w:cs="Courier New"/>
          <w:b/>
          <w:noProof/>
        </w:rPr>
        <w:t> </w:t>
      </w:r>
      <w:r>
        <w:rPr>
          <w:rFonts w:ascii="Courier New" w:hAnsi="Courier New" w:cs="Courier New"/>
          <w:b/>
        </w:rPr>
        <w:fldChar w:fldCharType="end"/>
      </w:r>
      <w:bookmarkEnd w:id="19"/>
    </w:p>
    <w:p w:rsidR="00EE33CF" w:rsidRDefault="00EE33CF" w:rsidP="00423CF3">
      <w:pPr>
        <w:outlineLvl w:val="0"/>
        <w:rPr>
          <w:b/>
        </w:rPr>
      </w:pPr>
    </w:p>
    <w:p w:rsidR="00BC7287" w:rsidRDefault="00BC7287" w:rsidP="00423CF3">
      <w:pPr>
        <w:outlineLvl w:val="0"/>
        <w:rPr>
          <w:b/>
        </w:rPr>
      </w:pPr>
    </w:p>
    <w:p w:rsidR="00EE33CF" w:rsidRDefault="00BC7287" w:rsidP="00423CF3">
      <w:pPr>
        <w:outlineLvl w:val="0"/>
        <w:rPr>
          <w:b/>
        </w:rPr>
      </w:pPr>
      <w:r w:rsidRPr="00BC7287">
        <w:rPr>
          <w:b/>
          <w:u w:val="single"/>
        </w:rPr>
        <w:t>Project Engineering Standards</w:t>
      </w:r>
      <w:r>
        <w:rPr>
          <w:b/>
        </w:rPr>
        <w:t>:</w:t>
      </w:r>
    </w:p>
    <w:p w:rsidR="00BC7287" w:rsidRDefault="00BC7287" w:rsidP="00423CF3">
      <w:pPr>
        <w:outlineLvl w:val="0"/>
        <w:rPr>
          <w:b/>
        </w:rPr>
      </w:pPr>
      <w:r>
        <w:rPr>
          <w:b/>
        </w:rPr>
        <w:t xml:space="preserve">Your project must incorporate appropriate engineering standards. Identify any engineering standards </w:t>
      </w:r>
      <w:r w:rsidR="009B238A">
        <w:rPr>
          <w:b/>
        </w:rPr>
        <w:t>that</w:t>
      </w:r>
      <w:r>
        <w:rPr>
          <w:b/>
        </w:rPr>
        <w:t xml:space="preserve"> apply.</w:t>
      </w:r>
      <w:r w:rsidR="00924B38">
        <w:rPr>
          <w:b/>
        </w:rPr>
        <w:t xml:space="preserve"> (IEEE, EPA, ASME, </w:t>
      </w:r>
      <w:r w:rsidR="003E091E">
        <w:rPr>
          <w:b/>
        </w:rPr>
        <w:t xml:space="preserve">ASCE, </w:t>
      </w:r>
      <w:r w:rsidR="006B7FD7">
        <w:rPr>
          <w:b/>
        </w:rPr>
        <w:t xml:space="preserve">BMES, OSHA, IIE, </w:t>
      </w:r>
      <w:r w:rsidR="003E091E">
        <w:rPr>
          <w:b/>
        </w:rPr>
        <w:t>etc.) The National Resource for Global Standards (NSSN) is a search engine for standards (</w:t>
      </w:r>
      <w:hyperlink r:id="rId6" w:history="1">
        <w:r w:rsidR="003E091E">
          <w:rPr>
            <w:rStyle w:val="Hyperlink"/>
          </w:rPr>
          <w:t>http://www.nssn.org/</w:t>
        </w:r>
      </w:hyperlink>
      <w:r w:rsidR="003E091E">
        <w:t>)</w:t>
      </w:r>
      <w:r w:rsidR="003E091E">
        <w:rPr>
          <w:b/>
        </w:rPr>
        <w:t>.</w:t>
      </w:r>
    </w:p>
    <w:p w:rsidR="00BC7287" w:rsidRDefault="00BC7287" w:rsidP="00423CF3">
      <w:pPr>
        <w:outlineLvl w:val="0"/>
        <w:rPr>
          <w:b/>
        </w:rPr>
      </w:pPr>
    </w:p>
    <w:p w:rsidR="00125665" w:rsidRPr="00BC7287" w:rsidRDefault="000E16A3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</w:rPr>
      </w:pPr>
      <w:r w:rsidRPr="00BC7287">
        <w:rPr>
          <w:rFonts w:ascii="Courier New" w:hAnsi="Courier New" w:cs="Courier New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560F71" w:rsidRPr="00BC7287">
        <w:rPr>
          <w:rFonts w:ascii="Courier New" w:hAnsi="Courier New" w:cs="Courier New"/>
          <w:b/>
        </w:rPr>
        <w:instrText xml:space="preserve"> FORMTEXT </w:instrText>
      </w:r>
      <w:r w:rsidRPr="00BC7287">
        <w:rPr>
          <w:rFonts w:ascii="Courier New" w:hAnsi="Courier New" w:cs="Courier New"/>
          <w:b/>
        </w:rPr>
      </w:r>
      <w:r w:rsidRPr="00BC7287">
        <w:rPr>
          <w:rFonts w:ascii="Courier New" w:hAnsi="Courier New" w:cs="Courier New"/>
          <w:b/>
        </w:rPr>
        <w:fldChar w:fldCharType="separate"/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Pr="00BC7287">
        <w:rPr>
          <w:rFonts w:ascii="Courier New" w:hAnsi="Courier New" w:cs="Courier New"/>
          <w:b/>
        </w:rPr>
        <w:fldChar w:fldCharType="end"/>
      </w:r>
      <w:bookmarkEnd w:id="20"/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Default="00BC7287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16B03" w:rsidRDefault="00916B03" w:rsidP="00423CF3">
      <w:pPr>
        <w:outlineLvl w:val="0"/>
        <w:rPr>
          <w:b/>
        </w:rPr>
      </w:pPr>
    </w:p>
    <w:p w:rsidR="00125665" w:rsidRPr="00BC7287" w:rsidRDefault="0088184F" w:rsidP="00423CF3">
      <w:pPr>
        <w:outlineLvl w:val="0"/>
        <w:rPr>
          <w:b/>
          <w:u w:val="single"/>
        </w:rPr>
      </w:pPr>
      <w:r w:rsidRPr="00BC7287">
        <w:rPr>
          <w:b/>
          <w:u w:val="single"/>
        </w:rPr>
        <w:t xml:space="preserve">Project </w:t>
      </w:r>
      <w:r w:rsidR="00BC7287" w:rsidRPr="00BC7287">
        <w:rPr>
          <w:b/>
          <w:u w:val="single"/>
        </w:rPr>
        <w:t>Deliverable(s):</w:t>
      </w:r>
    </w:p>
    <w:p w:rsidR="00BC7287" w:rsidRDefault="00BC7287" w:rsidP="00423CF3">
      <w:pPr>
        <w:outlineLvl w:val="0"/>
        <w:rPr>
          <w:b/>
        </w:rPr>
      </w:pPr>
    </w:p>
    <w:p w:rsidR="00125665" w:rsidRDefault="000E16A3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560F71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60F71">
        <w:rPr>
          <w:b/>
          <w:noProof/>
        </w:rPr>
        <w:t> </w:t>
      </w:r>
      <w:r w:rsidR="00560F71">
        <w:rPr>
          <w:b/>
          <w:noProof/>
        </w:rPr>
        <w:t> </w:t>
      </w:r>
      <w:r w:rsidR="00560F71">
        <w:rPr>
          <w:b/>
          <w:noProof/>
        </w:rPr>
        <w:t> </w:t>
      </w:r>
      <w:r w:rsidR="00560F71">
        <w:rPr>
          <w:b/>
          <w:noProof/>
        </w:rPr>
        <w:t> </w:t>
      </w:r>
      <w:r w:rsidR="00560F71"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Default="00BC7287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Default="00BC7287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65" w:rsidRDefault="00125665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16B03" w:rsidRDefault="00916B03" w:rsidP="00423CF3">
      <w:pPr>
        <w:outlineLvl w:val="0"/>
        <w:rPr>
          <w:b/>
        </w:rPr>
      </w:pPr>
    </w:p>
    <w:p w:rsidR="00125665" w:rsidRDefault="00BC7287" w:rsidP="00423CF3">
      <w:pPr>
        <w:outlineLvl w:val="0"/>
        <w:rPr>
          <w:b/>
        </w:rPr>
      </w:pPr>
      <w:r w:rsidRPr="00BC7287">
        <w:rPr>
          <w:b/>
          <w:u w:val="single"/>
        </w:rPr>
        <w:t xml:space="preserve">Describe your plans for </w:t>
      </w:r>
      <w:r w:rsidR="009B238A">
        <w:rPr>
          <w:b/>
          <w:u w:val="single"/>
        </w:rPr>
        <w:t>using engineering analysis (</w:t>
      </w:r>
      <w:r w:rsidRPr="00BC7287">
        <w:rPr>
          <w:b/>
          <w:u w:val="single"/>
        </w:rPr>
        <w:t>modeling and/or simulation</w:t>
      </w:r>
      <w:r w:rsidR="009B238A">
        <w:rPr>
          <w:b/>
          <w:u w:val="single"/>
        </w:rPr>
        <w:t>)</w:t>
      </w:r>
      <w:r w:rsidRPr="00BC7287">
        <w:rPr>
          <w:b/>
          <w:u w:val="single"/>
        </w:rPr>
        <w:t xml:space="preserve"> to </w:t>
      </w:r>
      <w:r w:rsidR="009B238A">
        <w:rPr>
          <w:b/>
          <w:u w:val="single"/>
        </w:rPr>
        <w:t>support your design recommendation</w:t>
      </w:r>
      <w:r>
        <w:rPr>
          <w:b/>
        </w:rPr>
        <w:t>:</w:t>
      </w:r>
    </w:p>
    <w:p w:rsidR="00BC7287" w:rsidRDefault="00BC7287" w:rsidP="00423CF3">
      <w:pPr>
        <w:outlineLvl w:val="0"/>
        <w:rPr>
          <w:b/>
        </w:rPr>
      </w:pPr>
    </w:p>
    <w:p w:rsidR="002B26C6" w:rsidRPr="00BC7287" w:rsidRDefault="000E16A3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</w:rPr>
      </w:pPr>
      <w:r w:rsidRPr="00BC7287">
        <w:rPr>
          <w:rFonts w:ascii="Courier New" w:hAnsi="Courier New" w:cs="Courier New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560F71" w:rsidRPr="00BC7287">
        <w:rPr>
          <w:rFonts w:ascii="Courier New" w:hAnsi="Courier New" w:cs="Courier New"/>
          <w:b/>
        </w:rPr>
        <w:instrText xml:space="preserve"> FORMTEXT </w:instrText>
      </w:r>
      <w:r w:rsidRPr="00BC7287">
        <w:rPr>
          <w:rFonts w:ascii="Courier New" w:hAnsi="Courier New" w:cs="Courier New"/>
          <w:b/>
        </w:rPr>
      </w:r>
      <w:r w:rsidRPr="00BC7287">
        <w:rPr>
          <w:rFonts w:ascii="Courier New" w:hAnsi="Courier New" w:cs="Courier New"/>
          <w:b/>
        </w:rPr>
        <w:fldChar w:fldCharType="separate"/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Pr="00BC7287">
        <w:rPr>
          <w:rFonts w:ascii="Courier New" w:hAnsi="Courier New" w:cs="Courier New"/>
          <w:b/>
        </w:rPr>
        <w:fldChar w:fldCharType="end"/>
      </w:r>
      <w:bookmarkEnd w:id="22"/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Default="00BC7287" w:rsidP="00423CF3">
      <w:pPr>
        <w:outlineLvl w:val="0"/>
        <w:rPr>
          <w:b/>
        </w:rPr>
      </w:pPr>
    </w:p>
    <w:p w:rsidR="00BC7287" w:rsidRPr="00F377E5" w:rsidRDefault="00AA7017" w:rsidP="00423CF3">
      <w:pPr>
        <w:outlineLvl w:val="0"/>
      </w:pPr>
      <w:r w:rsidRPr="00BC7287">
        <w:rPr>
          <w:b/>
          <w:u w:val="single"/>
        </w:rPr>
        <w:t xml:space="preserve">Measures </w:t>
      </w:r>
      <w:r>
        <w:rPr>
          <w:b/>
          <w:u w:val="single"/>
        </w:rPr>
        <w:t>for Design Evaluation</w:t>
      </w:r>
      <w:r>
        <w:rPr>
          <w:b/>
        </w:rPr>
        <w:t>: Quantify levels of achievement regarding 1) proper and safe function, 2) optimum performance, 3) adequate reliability, and 4) low cost. According to Dieter and Schmidt* these are the four balancing goals of engineering design. (These measures</w:t>
      </w:r>
      <w:r w:rsidRPr="00EF547F">
        <w:rPr>
          <w:b/>
        </w:rPr>
        <w:t xml:space="preserve"> should link directly to the project specifications provided </w:t>
      </w:r>
      <w:r>
        <w:rPr>
          <w:b/>
        </w:rPr>
        <w:t>with the</w:t>
      </w:r>
      <w:r w:rsidRPr="00EF547F">
        <w:rPr>
          <w:b/>
        </w:rPr>
        <w:t xml:space="preserve"> project description</w:t>
      </w:r>
      <w:r>
        <w:rPr>
          <w:b/>
        </w:rPr>
        <w:t>.</w:t>
      </w:r>
      <w:r w:rsidRPr="00EF547F">
        <w:rPr>
          <w:b/>
        </w:rPr>
        <w:t>)</w:t>
      </w:r>
      <w:r w:rsidR="00F377E5">
        <w:t xml:space="preserve">. </w:t>
      </w:r>
      <w:r>
        <w:t xml:space="preserve">     *Dieter and Schmidt, </w:t>
      </w:r>
      <w:r w:rsidRPr="00B662B0">
        <w:rPr>
          <w:i/>
        </w:rPr>
        <w:t>Engineering Design</w:t>
      </w:r>
      <w:r>
        <w:t>, 5</w:t>
      </w:r>
      <w:r w:rsidRPr="00B662B0">
        <w:rPr>
          <w:vertAlign w:val="superscript"/>
        </w:rPr>
        <w:t>th</w:t>
      </w:r>
      <w:r>
        <w:t xml:space="preserve"> ed, McGraw-Hill, 2013</w:t>
      </w:r>
    </w:p>
    <w:p w:rsidR="00916B03" w:rsidRDefault="00916B03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2B26C6" w:rsidRPr="00BC7287" w:rsidRDefault="000E16A3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</w:rPr>
      </w:pPr>
      <w:r w:rsidRPr="00BC7287">
        <w:rPr>
          <w:rFonts w:ascii="Courier New" w:hAnsi="Courier New" w:cs="Courier New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560F71" w:rsidRPr="00BC7287">
        <w:rPr>
          <w:rFonts w:ascii="Courier New" w:hAnsi="Courier New" w:cs="Courier New"/>
          <w:b/>
        </w:rPr>
        <w:instrText xml:space="preserve"> FORMTEXT </w:instrText>
      </w:r>
      <w:r w:rsidRPr="00BC7287">
        <w:rPr>
          <w:rFonts w:ascii="Courier New" w:hAnsi="Courier New" w:cs="Courier New"/>
          <w:b/>
        </w:rPr>
      </w:r>
      <w:r w:rsidRPr="00BC7287">
        <w:rPr>
          <w:rFonts w:ascii="Courier New" w:hAnsi="Courier New" w:cs="Courier New"/>
          <w:b/>
        </w:rPr>
        <w:fldChar w:fldCharType="separate"/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="00560F71" w:rsidRPr="00BC7287">
        <w:rPr>
          <w:rFonts w:cs="Courier New"/>
          <w:b/>
          <w:noProof/>
        </w:rPr>
        <w:t> </w:t>
      </w:r>
      <w:r w:rsidRPr="00BC7287">
        <w:rPr>
          <w:rFonts w:ascii="Courier New" w:hAnsi="Courier New" w:cs="Courier New"/>
          <w:b/>
        </w:rPr>
        <w:fldChar w:fldCharType="end"/>
      </w:r>
      <w:bookmarkEnd w:id="23"/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26C6" w:rsidRDefault="002B26C6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0F71" w:rsidRDefault="00560F71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7287" w:rsidRPr="00E9031E" w:rsidRDefault="00BC7287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BC7287" w:rsidRPr="00E9031E" w:rsidSect="0088184F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56" w:rsidRDefault="00A17456">
      <w:r>
        <w:separator/>
      </w:r>
    </w:p>
  </w:endnote>
  <w:endnote w:type="continuationSeparator" w:id="0">
    <w:p w:rsidR="00A17456" w:rsidRDefault="00A1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F3" w:rsidRDefault="00423CF3">
    <w:pPr>
      <w:pStyle w:val="Footer"/>
    </w:pPr>
    <w:r>
      <w:tab/>
      <w:t xml:space="preserve">Page </w:t>
    </w:r>
    <w:r w:rsidR="000E16A3">
      <w:rPr>
        <w:rStyle w:val="PageNumber"/>
      </w:rPr>
      <w:fldChar w:fldCharType="begin"/>
    </w:r>
    <w:r w:rsidR="00EE33CF">
      <w:rPr>
        <w:rStyle w:val="PageNumber"/>
      </w:rPr>
      <w:instrText xml:space="preserve"> PAGE </w:instrText>
    </w:r>
    <w:r w:rsidR="000E16A3">
      <w:rPr>
        <w:rStyle w:val="PageNumber"/>
      </w:rPr>
      <w:fldChar w:fldCharType="separate"/>
    </w:r>
    <w:r w:rsidR="00CB6B4D">
      <w:rPr>
        <w:rStyle w:val="PageNumber"/>
        <w:noProof/>
      </w:rPr>
      <w:t>1</w:t>
    </w:r>
    <w:r w:rsidR="000E16A3">
      <w:rPr>
        <w:rStyle w:val="PageNumber"/>
      </w:rPr>
      <w:fldChar w:fldCharType="end"/>
    </w:r>
    <w:r w:rsidR="00EE33CF">
      <w:rPr>
        <w:rStyle w:val="PageNumber"/>
      </w:rPr>
      <w:t>/</w:t>
    </w:r>
    <w:r w:rsidR="000E16A3">
      <w:rPr>
        <w:rStyle w:val="PageNumber"/>
      </w:rPr>
      <w:fldChar w:fldCharType="begin"/>
    </w:r>
    <w:r w:rsidR="00EE33CF">
      <w:rPr>
        <w:rStyle w:val="PageNumber"/>
      </w:rPr>
      <w:instrText xml:space="preserve"> NUMPAGES </w:instrText>
    </w:r>
    <w:r w:rsidR="000E16A3">
      <w:rPr>
        <w:rStyle w:val="PageNumber"/>
      </w:rPr>
      <w:fldChar w:fldCharType="separate"/>
    </w:r>
    <w:r w:rsidR="00CB6B4D">
      <w:rPr>
        <w:rStyle w:val="PageNumber"/>
        <w:noProof/>
      </w:rPr>
      <w:t>4</w:t>
    </w:r>
    <w:r w:rsidR="000E16A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56" w:rsidRDefault="00A17456">
      <w:r>
        <w:separator/>
      </w:r>
    </w:p>
  </w:footnote>
  <w:footnote w:type="continuationSeparator" w:id="0">
    <w:p w:rsidR="00A17456" w:rsidRDefault="00A1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cumentProtection w:edit="forms" w:enforcement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212C0"/>
    <w:rsid w:val="000212C0"/>
    <w:rsid w:val="000A6324"/>
    <w:rsid w:val="000D5AFA"/>
    <w:rsid w:val="000E16A3"/>
    <w:rsid w:val="00115444"/>
    <w:rsid w:val="00125665"/>
    <w:rsid w:val="00196C67"/>
    <w:rsid w:val="001F66D9"/>
    <w:rsid w:val="00212C6A"/>
    <w:rsid w:val="00262354"/>
    <w:rsid w:val="002636B2"/>
    <w:rsid w:val="00273218"/>
    <w:rsid w:val="002B26C6"/>
    <w:rsid w:val="002C5682"/>
    <w:rsid w:val="00334001"/>
    <w:rsid w:val="0034759E"/>
    <w:rsid w:val="00350A5B"/>
    <w:rsid w:val="00364BF7"/>
    <w:rsid w:val="00371125"/>
    <w:rsid w:val="0039230F"/>
    <w:rsid w:val="003E091E"/>
    <w:rsid w:val="00423CF3"/>
    <w:rsid w:val="00540030"/>
    <w:rsid w:val="00560F71"/>
    <w:rsid w:val="005E0DD8"/>
    <w:rsid w:val="005F51AC"/>
    <w:rsid w:val="00632D75"/>
    <w:rsid w:val="00660054"/>
    <w:rsid w:val="0066534C"/>
    <w:rsid w:val="00671596"/>
    <w:rsid w:val="006810E6"/>
    <w:rsid w:val="006B7FD7"/>
    <w:rsid w:val="007D728A"/>
    <w:rsid w:val="007E53F1"/>
    <w:rsid w:val="0084629A"/>
    <w:rsid w:val="008745CD"/>
    <w:rsid w:val="0088184F"/>
    <w:rsid w:val="008A5326"/>
    <w:rsid w:val="00911C1F"/>
    <w:rsid w:val="00916B03"/>
    <w:rsid w:val="00924B38"/>
    <w:rsid w:val="009354DD"/>
    <w:rsid w:val="00970F1D"/>
    <w:rsid w:val="009A2F6F"/>
    <w:rsid w:val="009B238A"/>
    <w:rsid w:val="00A156A5"/>
    <w:rsid w:val="00A17456"/>
    <w:rsid w:val="00AA7017"/>
    <w:rsid w:val="00B87D61"/>
    <w:rsid w:val="00B9704F"/>
    <w:rsid w:val="00BC1661"/>
    <w:rsid w:val="00BC7287"/>
    <w:rsid w:val="00CB6B4D"/>
    <w:rsid w:val="00CB7EB4"/>
    <w:rsid w:val="00CC4561"/>
    <w:rsid w:val="00D15F27"/>
    <w:rsid w:val="00DC182C"/>
    <w:rsid w:val="00E9031E"/>
    <w:rsid w:val="00EC0D2C"/>
    <w:rsid w:val="00ED6F1A"/>
    <w:rsid w:val="00EE33CF"/>
    <w:rsid w:val="00F377E5"/>
    <w:rsid w:val="00FA00DC"/>
    <w:rsid w:val="00F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9031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9031E"/>
    <w:rPr>
      <w:vertAlign w:val="superscript"/>
    </w:rPr>
  </w:style>
  <w:style w:type="table" w:styleId="TableGrid">
    <w:name w:val="Table Grid"/>
    <w:basedOn w:val="TableNormal"/>
    <w:rsid w:val="00ED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23C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23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C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CF3"/>
  </w:style>
  <w:style w:type="character" w:styleId="Hyperlink">
    <w:name w:val="Hyperlink"/>
    <w:basedOn w:val="DefaultParagraphFont"/>
    <w:uiPriority w:val="99"/>
    <w:unhideWhenUsed/>
    <w:rsid w:val="003E0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s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wilson\LOCALS~1\Temp\Sr%20Design%20Project%20Description%20Form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Design Project Description Form-1</Template>
  <TotalTime>1</TotalTime>
  <Pages>4</Pages>
  <Words>227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DESIGN – 2007-08</vt:lpstr>
    </vt:vector>
  </TitlesOfParts>
  <Company>Drexel University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– 2007-08</dc:title>
  <dc:subject/>
  <dc:creator>Weldon Wilson</dc:creator>
  <cp:keywords/>
  <dc:description/>
  <cp:lastModifiedBy>Laura Lackey</cp:lastModifiedBy>
  <cp:revision>2</cp:revision>
  <cp:lastPrinted>2013-10-11T21:25:00Z</cp:lastPrinted>
  <dcterms:created xsi:type="dcterms:W3CDTF">2013-12-16T17:15:00Z</dcterms:created>
  <dcterms:modified xsi:type="dcterms:W3CDTF">2013-12-16T17:15:00Z</dcterms:modified>
</cp:coreProperties>
</file>